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高校基层党支部评级定星情况汇总表</w:t>
      </w: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填报单位：      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截止时间：</w:t>
      </w:r>
    </w:p>
    <w:tbl>
      <w:tblPr>
        <w:tblStyle w:val="4"/>
        <w:tblW w:w="14660" w:type="dxa"/>
        <w:jc w:val="center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036"/>
        <w:gridCol w:w="1036"/>
        <w:gridCol w:w="1036"/>
        <w:gridCol w:w="1036"/>
        <w:gridCol w:w="1035"/>
        <w:gridCol w:w="1036"/>
        <w:gridCol w:w="1036"/>
        <w:gridCol w:w="1036"/>
        <w:gridCol w:w="1036"/>
        <w:gridCol w:w="1035"/>
        <w:gridCol w:w="1037"/>
        <w:gridCol w:w="1039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</w:t>
            </w: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先进等次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一般等次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后进等次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五星称号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四星称号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三星称号</w:t>
            </w: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党组织数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党组织数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党组织数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占比</w:t>
            </w:r>
          </w:p>
        </w:tc>
        <w:tc>
          <w:tcPr>
            <w:tcW w:w="1037" w:type="dxa"/>
            <w:vMerge w:val="continue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A56E1"/>
    <w:rsid w:val="4B9A56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2018-09-12T08:19:00Z</dcterms:created>
  <dc:creator>Administrator</dc:creator>
  <cp:lastModifiedBy>Administrator</cp:lastModifiedBy>
  <dcterms:modified xsi:type="dcterms:W3CDTF">2018-09-12T08:19:36Z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